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0E" w:rsidRPr="0018460E" w:rsidRDefault="0018460E" w:rsidP="0018460E">
      <w:pPr>
        <w:spacing w:before="120"/>
        <w:ind w:firstLine="708"/>
        <w:rPr>
          <w:rFonts w:cs="Arial"/>
          <w:b/>
          <w:iCs/>
          <w:color w:val="000000" w:themeColor="text1"/>
          <w:sz w:val="44"/>
          <w:szCs w:val="44"/>
        </w:rPr>
      </w:pPr>
      <w:r w:rsidRPr="0018460E">
        <w:rPr>
          <w:rFonts w:cs="Arial"/>
          <w:b/>
          <w:iCs/>
          <w:color w:val="000000" w:themeColor="text1"/>
          <w:sz w:val="44"/>
          <w:szCs w:val="44"/>
        </w:rPr>
        <w:t>17. Toeppersee Drachenboot Festival 2023</w:t>
      </w:r>
    </w:p>
    <w:p w:rsidR="007E51E6" w:rsidRPr="0018460E" w:rsidRDefault="00FF2D96" w:rsidP="0018460E">
      <w:pPr>
        <w:spacing w:before="120"/>
        <w:ind w:firstLine="708"/>
        <w:rPr>
          <w:rFonts w:cs="Arial"/>
          <w:sz w:val="20"/>
          <w:lang w:val="nl-BE"/>
        </w:rPr>
      </w:pPr>
      <w:r w:rsidRPr="0018460E">
        <w:rPr>
          <w:rFonts w:cs="Arial"/>
          <w:szCs w:val="24"/>
          <w:lang w:val="nl-BE"/>
        </w:rPr>
        <w:t xml:space="preserve">Termin: </w:t>
      </w:r>
      <w:r w:rsidR="0004095A" w:rsidRPr="0018460E">
        <w:rPr>
          <w:rFonts w:cs="Arial"/>
          <w:szCs w:val="24"/>
          <w:lang w:val="nl-BE"/>
        </w:rPr>
        <w:t>06</w:t>
      </w:r>
      <w:r w:rsidR="007E51E6" w:rsidRPr="0018460E">
        <w:rPr>
          <w:rFonts w:cs="Arial"/>
          <w:szCs w:val="24"/>
          <w:lang w:val="nl-BE"/>
        </w:rPr>
        <w:t>.0</w:t>
      </w:r>
      <w:r w:rsidR="0004095A" w:rsidRPr="0018460E">
        <w:rPr>
          <w:rFonts w:cs="Arial"/>
          <w:szCs w:val="24"/>
          <w:lang w:val="nl-BE"/>
        </w:rPr>
        <w:t>5</w:t>
      </w:r>
      <w:r w:rsidR="007E51E6" w:rsidRPr="0018460E">
        <w:rPr>
          <w:rFonts w:cs="Arial"/>
          <w:szCs w:val="24"/>
          <w:lang w:val="nl-BE"/>
        </w:rPr>
        <w:t>.20</w:t>
      </w:r>
      <w:r w:rsidR="002D6CA3" w:rsidRPr="0018460E">
        <w:rPr>
          <w:rFonts w:cs="Arial"/>
          <w:szCs w:val="24"/>
          <w:lang w:val="nl-BE"/>
        </w:rPr>
        <w:t>23</w:t>
      </w:r>
      <w:r w:rsidRPr="0018460E">
        <w:rPr>
          <w:rFonts w:cs="Arial"/>
          <w:szCs w:val="24"/>
          <w:lang w:val="nl-BE"/>
        </w:rPr>
        <w:t xml:space="preserve">;   </w:t>
      </w:r>
      <w:r w:rsidR="0018460E">
        <w:rPr>
          <w:rFonts w:cs="Arial"/>
          <w:szCs w:val="24"/>
          <w:lang w:val="nl-BE"/>
        </w:rPr>
        <w:tab/>
      </w:r>
      <w:r w:rsidRPr="0018460E">
        <w:rPr>
          <w:rFonts w:cs="Arial"/>
          <w:szCs w:val="24"/>
          <w:lang w:val="nl-BE"/>
        </w:rPr>
        <w:t>Ort:</w:t>
      </w:r>
      <w:r w:rsidRPr="0018460E">
        <w:rPr>
          <w:rFonts w:cs="Arial"/>
          <w:sz w:val="32"/>
          <w:lang w:val="nl-BE"/>
        </w:rPr>
        <w:t xml:space="preserve"> </w:t>
      </w:r>
      <w:r w:rsidR="007E51E6" w:rsidRPr="0018460E">
        <w:rPr>
          <w:rFonts w:cs="Arial"/>
          <w:szCs w:val="24"/>
          <w:lang w:val="nl-BE"/>
        </w:rPr>
        <w:t>Duisburg-Rheinhausen</w:t>
      </w:r>
      <w:r w:rsidR="00E84034" w:rsidRPr="0018460E">
        <w:rPr>
          <w:rFonts w:cs="Arial"/>
          <w:szCs w:val="24"/>
          <w:lang w:val="nl-BE"/>
        </w:rPr>
        <w:t>, Toeppersee</w:t>
      </w:r>
      <w:r w:rsidR="007E51E6" w:rsidRPr="0018460E">
        <w:rPr>
          <w:rFonts w:cs="Arial"/>
          <w:szCs w:val="24"/>
          <w:lang w:val="nl-BE"/>
        </w:rPr>
        <w:t xml:space="preserve"> (Tegge)</w:t>
      </w:r>
    </w:p>
    <w:p w:rsidR="00CC7272" w:rsidRPr="0018460E" w:rsidRDefault="007E51E6" w:rsidP="00CC7272">
      <w:pPr>
        <w:spacing w:before="240" w:after="240"/>
        <w:jc w:val="center"/>
        <w:rPr>
          <w:rFonts w:cs="Arial"/>
          <w:b/>
          <w:sz w:val="40"/>
          <w:u w:val="single"/>
          <w:lang w:val="nl-BE"/>
        </w:rPr>
      </w:pPr>
      <w:r w:rsidRPr="0018460E">
        <w:rPr>
          <w:rFonts w:cs="Arial"/>
          <w:b/>
          <w:sz w:val="40"/>
          <w:u w:val="single"/>
          <w:lang w:val="nl-BE"/>
        </w:rPr>
        <w:t>Anmeldung</w:t>
      </w:r>
    </w:p>
    <w:p w:rsidR="00FF2D96" w:rsidRPr="0018460E" w:rsidRDefault="008622B3" w:rsidP="001760CB">
      <w:pPr>
        <w:spacing w:before="120" w:after="60"/>
        <w:jc w:val="center"/>
        <w:rPr>
          <w:rFonts w:cs="Arial"/>
          <w:color w:val="0000FF"/>
          <w:sz w:val="24"/>
          <w:u w:val="single"/>
        </w:rPr>
      </w:pPr>
      <w:r w:rsidRPr="0018460E">
        <w:rPr>
          <w:rFonts w:cs="Arial"/>
          <w:color w:val="0000FF"/>
          <w:szCs w:val="22"/>
          <w:u w:val="single"/>
        </w:rPr>
        <w:t>Bitte alle Einträge, gut lesbar, in</w:t>
      </w:r>
      <w:r w:rsidRPr="0018460E">
        <w:rPr>
          <w:rFonts w:cs="Arial"/>
          <w:color w:val="0000FF"/>
          <w:sz w:val="24"/>
          <w:u w:val="single"/>
        </w:rPr>
        <w:t xml:space="preserve"> </w:t>
      </w:r>
      <w:r w:rsidRPr="0018460E">
        <w:rPr>
          <w:rFonts w:cs="Arial"/>
          <w:color w:val="0000FF"/>
          <w:szCs w:val="22"/>
          <w:u w:val="single"/>
        </w:rPr>
        <w:t>BLOCKSCHRIFT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1"/>
        <w:gridCol w:w="7691"/>
      </w:tblGrid>
      <w:tr w:rsidR="007E51E6">
        <w:trPr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51E6" w:rsidRPr="00430FA6" w:rsidRDefault="007E51E6" w:rsidP="00EC016F">
            <w:pPr>
              <w:tabs>
                <w:tab w:val="left" w:pos="2032"/>
              </w:tabs>
              <w:rPr>
                <w:rFonts w:ascii="Tahoma" w:hAnsi="Tahoma"/>
                <w:sz w:val="24"/>
              </w:rPr>
            </w:pPr>
            <w:r w:rsidRPr="00430FA6">
              <w:rPr>
                <w:rFonts w:ascii="Tahoma" w:hAnsi="Tahoma"/>
                <w:sz w:val="24"/>
              </w:rPr>
              <w:t>Teamname: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058BF" w:rsidRDefault="00D57E6C" w:rsidP="00864229">
            <w:pPr>
              <w:rPr>
                <w:rFonts w:cs="Arial"/>
                <w:b/>
                <w:sz w:val="24"/>
                <w:szCs w:val="24"/>
              </w:rPr>
            </w:pPr>
            <w:r w:rsidRPr="004058BF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33196D" w:rsidRPr="004058B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058BF">
              <w:rPr>
                <w:rFonts w:cs="Arial"/>
                <w:sz w:val="24"/>
                <w:szCs w:val="24"/>
              </w:rPr>
            </w:r>
            <w:r w:rsidRPr="004058BF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214E48">
              <w:rPr>
                <w:rFonts w:cs="Arial"/>
                <w:sz w:val="24"/>
                <w:szCs w:val="24"/>
              </w:rPr>
              <w:t> </w:t>
            </w:r>
            <w:r w:rsidR="00214E48">
              <w:rPr>
                <w:rFonts w:cs="Arial"/>
                <w:sz w:val="24"/>
                <w:szCs w:val="24"/>
              </w:rPr>
              <w:t> </w:t>
            </w:r>
            <w:r w:rsidR="00214E48">
              <w:rPr>
                <w:rFonts w:cs="Arial"/>
                <w:sz w:val="24"/>
                <w:szCs w:val="24"/>
              </w:rPr>
              <w:t> </w:t>
            </w:r>
            <w:r w:rsidR="00214E48">
              <w:rPr>
                <w:rFonts w:cs="Arial"/>
                <w:sz w:val="24"/>
                <w:szCs w:val="24"/>
              </w:rPr>
              <w:t> </w:t>
            </w:r>
            <w:r w:rsidR="00214E48">
              <w:rPr>
                <w:rFonts w:cs="Arial"/>
                <w:sz w:val="24"/>
                <w:szCs w:val="24"/>
              </w:rPr>
              <w:t> </w:t>
            </w:r>
            <w:bookmarkEnd w:id="1"/>
            <w:r w:rsidRPr="004058BF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E51E6">
        <w:trPr>
          <w:trHeight w:val="340"/>
        </w:trPr>
        <w:tc>
          <w:tcPr>
            <w:tcW w:w="2171" w:type="dxa"/>
            <w:tcBorders>
              <w:left w:val="single" w:sz="4" w:space="0" w:color="auto"/>
            </w:tcBorders>
            <w:vAlign w:val="bottom"/>
          </w:tcPr>
          <w:p w:rsidR="007E51E6" w:rsidRPr="00430FA6" w:rsidRDefault="007E51E6" w:rsidP="00EC016F">
            <w:pPr>
              <w:rPr>
                <w:rFonts w:ascii="Tahoma" w:hAnsi="Tahoma"/>
                <w:sz w:val="24"/>
              </w:rPr>
            </w:pPr>
            <w:r w:rsidRPr="00430FA6">
              <w:rPr>
                <w:rFonts w:ascii="Tahoma" w:hAnsi="Tahoma"/>
                <w:sz w:val="24"/>
              </w:rPr>
              <w:t>Firma / Verein: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058BF" w:rsidRDefault="00D57E6C" w:rsidP="00EC016F">
            <w:pPr>
              <w:rPr>
                <w:rFonts w:cs="Arial"/>
                <w:b/>
                <w:sz w:val="24"/>
              </w:rPr>
            </w:pPr>
            <w:r w:rsidRPr="004058B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058BF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4058BF">
              <w:rPr>
                <w:rFonts w:cs="Arial"/>
                <w:b/>
                <w:sz w:val="24"/>
                <w:szCs w:val="24"/>
              </w:rPr>
            </w:r>
            <w:r w:rsidRPr="004058B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Pr="004058BF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7E51E6">
        <w:trPr>
          <w:trHeight w:val="340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51E6" w:rsidRPr="00430FA6" w:rsidRDefault="007E51E6" w:rsidP="00EC016F">
            <w:pPr>
              <w:rPr>
                <w:rFonts w:ascii="Tahoma" w:hAnsi="Tahoma"/>
                <w:sz w:val="24"/>
              </w:rPr>
            </w:pPr>
            <w:r w:rsidRPr="00430FA6">
              <w:rPr>
                <w:rFonts w:ascii="Tahoma" w:hAnsi="Tahoma"/>
                <w:sz w:val="24"/>
              </w:rPr>
              <w:t>Teamchef: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058BF" w:rsidRDefault="00D57E6C" w:rsidP="00864229">
            <w:pPr>
              <w:rPr>
                <w:rFonts w:cs="Arial"/>
                <w:b/>
                <w:sz w:val="24"/>
              </w:rPr>
            </w:pPr>
            <w:r w:rsidRPr="004058B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058BF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4058BF">
              <w:rPr>
                <w:rFonts w:cs="Arial"/>
                <w:b/>
                <w:sz w:val="24"/>
                <w:szCs w:val="24"/>
              </w:rPr>
            </w:r>
            <w:r w:rsidRPr="004058B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="00214E48">
              <w:rPr>
                <w:rFonts w:cs="Arial"/>
                <w:b/>
                <w:sz w:val="24"/>
                <w:szCs w:val="24"/>
              </w:rPr>
              <w:t> </w:t>
            </w:r>
            <w:r w:rsidRPr="004058BF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E51E6" w:rsidRDefault="007E51E6" w:rsidP="00864229">
      <w:pPr>
        <w:spacing w:before="1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  <w:u w:val="single"/>
        </w:rPr>
        <w:t>Kontaktadresse</w:t>
      </w:r>
    </w:p>
    <w:tbl>
      <w:tblPr>
        <w:tblW w:w="0" w:type="auto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01"/>
        <w:gridCol w:w="1567"/>
        <w:gridCol w:w="693"/>
        <w:gridCol w:w="850"/>
        <w:gridCol w:w="1134"/>
        <w:gridCol w:w="1134"/>
        <w:gridCol w:w="709"/>
        <w:gridCol w:w="1680"/>
      </w:tblGrid>
      <w:tr w:rsidR="007E51E6">
        <w:trPr>
          <w:trHeight w:val="3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Name: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14E48" w:rsidRPr="00430FA6">
              <w:rPr>
                <w:rFonts w:ascii="Tahoma" w:hAnsi="Tahoma" w:cs="Tahoma"/>
                <w:sz w:val="24"/>
                <w:szCs w:val="24"/>
              </w:rPr>
              <w:t> </w:t>
            </w:r>
            <w:r w:rsidR="00214E48" w:rsidRPr="00430FA6">
              <w:rPr>
                <w:rFonts w:ascii="Tahoma" w:hAnsi="Tahoma" w:cs="Tahoma"/>
                <w:sz w:val="24"/>
                <w:szCs w:val="24"/>
              </w:rPr>
              <w:t> </w:t>
            </w:r>
            <w:r w:rsidR="00214E48" w:rsidRPr="00430FA6">
              <w:rPr>
                <w:rFonts w:ascii="Tahoma" w:hAnsi="Tahoma" w:cs="Tahoma"/>
                <w:sz w:val="24"/>
                <w:szCs w:val="24"/>
              </w:rPr>
              <w:t> </w:t>
            </w:r>
            <w:r w:rsidR="00214E48" w:rsidRPr="00430FA6">
              <w:rPr>
                <w:rFonts w:ascii="Tahoma" w:hAnsi="Tahoma" w:cs="Tahoma"/>
                <w:sz w:val="24"/>
                <w:szCs w:val="24"/>
              </w:rPr>
              <w:t> </w:t>
            </w:r>
            <w:r w:rsidR="00214E48" w:rsidRPr="00430FA6">
              <w:rPr>
                <w:rFonts w:ascii="Tahoma" w:hAnsi="Tahoma" w:cs="Tahoma"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7E51E6">
        <w:trPr>
          <w:trHeight w:val="340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Plz: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jc w:val="right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Ort: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rPr>
                <w:rFonts w:ascii="Tahoma" w:hAnsi="Tahoma" w:cs="Tahoma"/>
                <w:i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7E51E6">
        <w:trPr>
          <w:trHeight w:val="340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Straße:</w:t>
            </w:r>
          </w:p>
        </w:tc>
        <w:tc>
          <w:tcPr>
            <w:tcW w:w="5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rPr>
                <w:rFonts w:ascii="Tahoma" w:hAnsi="Tahoma" w:cs="Tahoma"/>
                <w:i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tabs>
                <w:tab w:val="left" w:pos="4678"/>
                <w:tab w:val="left" w:pos="5103"/>
                <w:tab w:val="left" w:pos="5812"/>
              </w:tabs>
              <w:jc w:val="right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Nr.: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tabs>
                <w:tab w:val="left" w:pos="4678"/>
                <w:tab w:val="left" w:pos="5103"/>
                <w:tab w:val="left" w:pos="5812"/>
              </w:tabs>
              <w:rPr>
                <w:rFonts w:ascii="Tahoma" w:hAnsi="Tahoma" w:cs="Tahoma"/>
                <w:i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196D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33196D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7E51E6">
        <w:trPr>
          <w:trHeight w:val="340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tabs>
                <w:tab w:val="left" w:pos="1959"/>
              </w:tabs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Tel.: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rPr>
                <w:rFonts w:ascii="Tahoma" w:hAnsi="Tahoma" w:cs="Tahoma"/>
                <w:i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058BF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tabs>
                <w:tab w:val="left" w:pos="993"/>
              </w:tabs>
              <w:jc w:val="right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Mobil: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tabs>
                <w:tab w:val="left" w:pos="5103"/>
                <w:tab w:val="left" w:pos="5812"/>
              </w:tabs>
              <w:rPr>
                <w:rFonts w:ascii="Tahoma" w:hAnsi="Tahoma" w:cs="Tahoma"/>
                <w:i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8BF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="00EC016F"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7E51E6">
        <w:trPr>
          <w:trHeight w:val="34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1E6" w:rsidRPr="00430FA6" w:rsidRDefault="007E51E6" w:rsidP="00EC016F">
            <w:pPr>
              <w:framePr w:hSpace="141" w:wrap="around" w:vAnchor="text" w:hAnchor="margin" w:y="51"/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</w:rPr>
              <w:t>E-Mail: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430FA6" w:rsidRDefault="00D57E6C" w:rsidP="00EC016F">
            <w:pPr>
              <w:framePr w:hSpace="141" w:wrap="around" w:vAnchor="text" w:hAnchor="margin" w:y="51"/>
              <w:tabs>
                <w:tab w:val="left" w:pos="4678"/>
                <w:tab w:val="left" w:pos="5103"/>
                <w:tab w:val="left" w:pos="5812"/>
              </w:tabs>
              <w:rPr>
                <w:rFonts w:ascii="Tahoma" w:hAnsi="Tahoma" w:cs="Tahoma"/>
                <w:sz w:val="24"/>
              </w:rPr>
            </w:pPr>
            <w:r w:rsidRPr="00430FA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058BF" w:rsidRPr="00430FA6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430FA6">
              <w:rPr>
                <w:rFonts w:ascii="Tahoma" w:hAnsi="Tahoma" w:cs="Tahoma"/>
                <w:sz w:val="24"/>
                <w:szCs w:val="24"/>
              </w:rPr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="004058BF" w:rsidRPr="00430FA6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430FA6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1F0756" w:rsidRPr="00430FA6" w:rsidRDefault="00CA732C" w:rsidP="00EC016F">
      <w:pPr>
        <w:spacing w:before="120"/>
        <w:rPr>
          <w:rFonts w:ascii="Tahoma" w:hAnsi="Tahoma"/>
          <w:color w:val="0000FF"/>
          <w:sz w:val="24"/>
          <w:lang w:val="en-US"/>
        </w:rPr>
      </w:pPr>
      <w:r>
        <w:rPr>
          <w:rFonts w:ascii="Tahoma" w:hAnsi="Tahoma"/>
          <w:b/>
          <w:color w:val="0000FF"/>
          <w:sz w:val="24"/>
          <w:lang w:val="en-US"/>
        </w:rPr>
        <w:br/>
      </w:r>
      <w:r w:rsidR="00271137" w:rsidRPr="00430FA6">
        <w:rPr>
          <w:rFonts w:ascii="Tahoma" w:hAnsi="Tahoma"/>
          <w:color w:val="0000FF"/>
          <w:sz w:val="32"/>
          <w:lang w:val="en-US"/>
        </w:rPr>
        <w:t>Bootsklasse:</w:t>
      </w:r>
      <w:r w:rsidR="001F0756" w:rsidRPr="00430FA6">
        <w:rPr>
          <w:rFonts w:ascii="Tahoma" w:hAnsi="Tahoma"/>
          <w:color w:val="0000FF"/>
          <w:sz w:val="24"/>
          <w:lang w:val="en-US"/>
        </w:rPr>
        <w:br/>
      </w:r>
    </w:p>
    <w:p w:rsidR="002D6CA3" w:rsidRPr="00430FA6" w:rsidRDefault="001F0756" w:rsidP="00EC016F">
      <w:pPr>
        <w:spacing w:before="120"/>
        <w:rPr>
          <w:rFonts w:ascii="Tahoma" w:hAnsi="Tahoma"/>
          <w:color w:val="0000FF"/>
          <w:sz w:val="24"/>
        </w:rPr>
      </w:pPr>
      <w:r w:rsidRPr="00430FA6">
        <w:rPr>
          <w:rFonts w:ascii="Tahoma" w:hAnsi="Tahoma"/>
          <w:color w:val="0000FF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430FA6">
        <w:rPr>
          <w:rFonts w:ascii="Tahoma" w:hAnsi="Tahoma"/>
          <w:color w:val="0000FF"/>
          <w:sz w:val="24"/>
          <w:lang w:val="en-US"/>
        </w:rPr>
        <w:instrText xml:space="preserve"> FORMCHECKBOX </w:instrText>
      </w:r>
      <w:r w:rsidR="006608EF">
        <w:rPr>
          <w:rFonts w:ascii="Tahoma" w:hAnsi="Tahoma"/>
          <w:color w:val="0000FF"/>
          <w:sz w:val="24"/>
        </w:rPr>
      </w:r>
      <w:r w:rsidR="006608EF">
        <w:rPr>
          <w:rFonts w:ascii="Tahoma" w:hAnsi="Tahoma"/>
          <w:color w:val="0000FF"/>
          <w:sz w:val="24"/>
        </w:rPr>
        <w:fldChar w:fldCharType="separate"/>
      </w:r>
      <w:r w:rsidRPr="00430FA6">
        <w:rPr>
          <w:rFonts w:ascii="Tahoma" w:hAnsi="Tahoma"/>
          <w:color w:val="0000FF"/>
          <w:sz w:val="24"/>
        </w:rPr>
        <w:fldChar w:fldCharType="end"/>
      </w:r>
      <w:bookmarkEnd w:id="2"/>
      <w:r w:rsidRPr="00430FA6">
        <w:rPr>
          <w:rFonts w:ascii="Tahoma" w:hAnsi="Tahoma"/>
          <w:color w:val="0000FF"/>
          <w:sz w:val="24"/>
        </w:rPr>
        <w:t xml:space="preserve">   1)</w:t>
      </w:r>
      <w:r w:rsidR="00E21128" w:rsidRPr="00430FA6">
        <w:rPr>
          <w:rFonts w:ascii="Tahoma" w:hAnsi="Tahoma"/>
          <w:color w:val="0000FF"/>
          <w:sz w:val="24"/>
        </w:rPr>
        <w:t xml:space="preserve"> </w:t>
      </w:r>
      <w:r w:rsidR="002D6CA3" w:rsidRPr="00430FA6">
        <w:rPr>
          <w:rFonts w:ascii="Tahoma" w:hAnsi="Tahoma"/>
          <w:color w:val="0000FF"/>
          <w:sz w:val="24"/>
          <w:lang w:val="en-US"/>
        </w:rPr>
        <w:t>Team- Mix</w:t>
      </w:r>
      <w:r w:rsidR="0004702F" w:rsidRPr="00430FA6">
        <w:rPr>
          <w:rFonts w:ascii="Tahoma" w:hAnsi="Tahoma"/>
          <w:color w:val="0000FF"/>
          <w:sz w:val="24"/>
          <w:lang w:val="en-US"/>
        </w:rPr>
        <w:t>ed</w:t>
      </w:r>
      <w:r w:rsidR="002D6CA3" w:rsidRPr="00430FA6">
        <w:rPr>
          <w:rFonts w:ascii="Tahoma" w:hAnsi="Tahoma"/>
          <w:color w:val="0000FF"/>
          <w:sz w:val="24"/>
          <w:lang w:val="en-US"/>
        </w:rPr>
        <w:t xml:space="preserve"> (</w:t>
      </w:r>
      <w:r w:rsidR="002E4650" w:rsidRPr="00430FA6">
        <w:rPr>
          <w:rFonts w:ascii="Tahoma" w:hAnsi="Tahoma"/>
          <w:color w:val="0000FF"/>
          <w:sz w:val="24"/>
          <w:lang w:val="en-US"/>
        </w:rPr>
        <w:t>Standardboot 10-Bank)</w:t>
      </w:r>
      <w:r w:rsidRPr="00430FA6">
        <w:rPr>
          <w:rFonts w:ascii="Tahoma" w:hAnsi="Tahoma"/>
          <w:color w:val="0000FF"/>
          <w:sz w:val="24"/>
          <w:lang w:val="en-US"/>
        </w:rPr>
        <w:t xml:space="preserve"> 20 Sportler, Davon 6 </w:t>
      </w:r>
      <w:r w:rsidR="00E21128" w:rsidRPr="00430FA6">
        <w:rPr>
          <w:rFonts w:ascii="Tahoma" w:hAnsi="Tahoma"/>
          <w:color w:val="0000FF"/>
          <w:sz w:val="24"/>
          <w:lang w:val="en-US"/>
        </w:rPr>
        <w:t>aktive</w:t>
      </w:r>
      <w:r w:rsidRPr="00430FA6">
        <w:rPr>
          <w:rFonts w:ascii="Tahoma" w:hAnsi="Tahoma"/>
          <w:color w:val="0000FF"/>
          <w:sz w:val="24"/>
          <w:lang w:val="en-US"/>
        </w:rPr>
        <w:t xml:space="preserve"> Frauen.</w:t>
      </w:r>
    </w:p>
    <w:p w:rsidR="007E51E6" w:rsidRPr="00430FA6" w:rsidRDefault="00E21128" w:rsidP="00EC016F">
      <w:pPr>
        <w:spacing w:before="120"/>
        <w:rPr>
          <w:rFonts w:ascii="Tahoma" w:hAnsi="Tahoma"/>
          <w:color w:val="0000FF"/>
          <w:sz w:val="24"/>
          <w:lang w:val="en-US"/>
        </w:rPr>
      </w:pPr>
      <w:r w:rsidRPr="00430FA6">
        <w:rPr>
          <w:rFonts w:ascii="Tahoma" w:hAnsi="Tahoma"/>
          <w:color w:val="0000FF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FA6">
        <w:rPr>
          <w:rFonts w:ascii="Tahoma" w:hAnsi="Tahoma"/>
          <w:color w:val="0000FF"/>
          <w:sz w:val="24"/>
          <w:lang w:val="en-US"/>
        </w:rPr>
        <w:instrText xml:space="preserve"> FORMCHECKBOX </w:instrText>
      </w:r>
      <w:r w:rsidR="006608EF">
        <w:rPr>
          <w:rFonts w:ascii="Tahoma" w:hAnsi="Tahoma"/>
          <w:color w:val="0000FF"/>
          <w:sz w:val="24"/>
        </w:rPr>
      </w:r>
      <w:r w:rsidR="006608EF">
        <w:rPr>
          <w:rFonts w:ascii="Tahoma" w:hAnsi="Tahoma"/>
          <w:color w:val="0000FF"/>
          <w:sz w:val="24"/>
        </w:rPr>
        <w:fldChar w:fldCharType="separate"/>
      </w:r>
      <w:r w:rsidRPr="00430FA6">
        <w:rPr>
          <w:rFonts w:ascii="Tahoma" w:hAnsi="Tahoma"/>
          <w:color w:val="0000FF"/>
          <w:sz w:val="24"/>
        </w:rPr>
        <w:fldChar w:fldCharType="end"/>
      </w:r>
      <w:r w:rsidRPr="00430FA6">
        <w:rPr>
          <w:rFonts w:ascii="Tahoma" w:hAnsi="Tahoma"/>
          <w:color w:val="0000FF"/>
          <w:sz w:val="24"/>
        </w:rPr>
        <w:t xml:space="preserve">   2) </w:t>
      </w:r>
      <w:r w:rsidR="00C60B49" w:rsidRPr="00430FA6">
        <w:rPr>
          <w:rFonts w:ascii="Tahoma" w:hAnsi="Tahoma"/>
          <w:color w:val="0000FF"/>
          <w:sz w:val="24"/>
          <w:lang w:val="en-US"/>
        </w:rPr>
        <w:t>Small</w:t>
      </w:r>
      <w:r w:rsidR="002D6CA3" w:rsidRPr="00430FA6">
        <w:rPr>
          <w:rFonts w:ascii="Tahoma" w:hAnsi="Tahoma"/>
          <w:color w:val="0000FF"/>
          <w:sz w:val="24"/>
          <w:lang w:val="en-US"/>
        </w:rPr>
        <w:t>-Mix</w:t>
      </w:r>
      <w:r w:rsidR="0004702F" w:rsidRPr="00430FA6">
        <w:rPr>
          <w:rFonts w:ascii="Tahoma" w:hAnsi="Tahoma"/>
          <w:color w:val="0000FF"/>
          <w:sz w:val="24"/>
          <w:lang w:val="en-US"/>
        </w:rPr>
        <w:t>ed</w:t>
      </w:r>
      <w:r w:rsidR="002D6CA3" w:rsidRPr="00430FA6">
        <w:rPr>
          <w:rFonts w:ascii="Tahoma" w:hAnsi="Tahoma"/>
          <w:color w:val="0000FF"/>
          <w:sz w:val="24"/>
          <w:lang w:val="en-US"/>
        </w:rPr>
        <w:t xml:space="preserve"> </w:t>
      </w:r>
      <w:r w:rsidR="002E4650" w:rsidRPr="00430FA6">
        <w:rPr>
          <w:rFonts w:ascii="Tahoma" w:hAnsi="Tahoma"/>
          <w:color w:val="0000FF"/>
          <w:sz w:val="24"/>
          <w:lang w:val="en-US"/>
        </w:rPr>
        <w:t xml:space="preserve"> (</w:t>
      </w:r>
      <w:r w:rsidR="002D6CA3" w:rsidRPr="00430FA6">
        <w:rPr>
          <w:rFonts w:ascii="Tahoma" w:hAnsi="Tahoma"/>
          <w:color w:val="0000FF"/>
          <w:sz w:val="24"/>
          <w:lang w:val="en-US"/>
        </w:rPr>
        <w:t>Standardboot 10</w:t>
      </w:r>
      <w:r w:rsidR="002E4650" w:rsidRPr="00430FA6">
        <w:rPr>
          <w:rFonts w:ascii="Tahoma" w:hAnsi="Tahoma"/>
          <w:color w:val="0000FF"/>
          <w:sz w:val="24"/>
          <w:lang w:val="en-US"/>
        </w:rPr>
        <w:t>-Bank)</w:t>
      </w:r>
      <w:r w:rsidR="004F26A1" w:rsidRPr="00430FA6">
        <w:rPr>
          <w:rFonts w:ascii="Tahoma" w:hAnsi="Tahoma"/>
          <w:color w:val="0000FF"/>
          <w:sz w:val="24"/>
          <w:lang w:val="en-US"/>
        </w:rPr>
        <w:t xml:space="preserve"> 12 Sportler, Davon 4 aktive Frauen.</w:t>
      </w:r>
    </w:p>
    <w:p w:rsidR="007E51E6" w:rsidRDefault="007E51E6">
      <w:pPr>
        <w:tabs>
          <w:tab w:val="left" w:pos="2268"/>
        </w:tabs>
        <w:rPr>
          <w:rFonts w:ascii="Tahoma" w:hAnsi="Tahoma"/>
          <w:b/>
          <w:sz w:val="16"/>
        </w:rPr>
      </w:pPr>
    </w:p>
    <w:p w:rsidR="004F26A1" w:rsidRDefault="004F26A1" w:rsidP="00C92AA4">
      <w:pPr>
        <w:rPr>
          <w:rFonts w:ascii="Tahoma" w:hAnsi="Tahoma"/>
          <w:b/>
          <w:sz w:val="16"/>
        </w:rPr>
      </w:pPr>
    </w:p>
    <w:p w:rsidR="007E51E6" w:rsidRDefault="007E51E6" w:rsidP="00C92AA4">
      <w:pPr>
        <w:tabs>
          <w:tab w:val="left" w:pos="2268"/>
        </w:tabs>
        <w:rPr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357"/>
      </w:tblGrid>
      <w:tr w:rsidR="007E51E6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51E6" w:rsidRPr="00430FA6" w:rsidRDefault="007E51E6" w:rsidP="00C92AA4">
            <w:pPr>
              <w:rPr>
                <w:rFonts w:ascii="Tahoma" w:hAnsi="Tahoma"/>
                <w:sz w:val="24"/>
              </w:rPr>
            </w:pPr>
            <w:r w:rsidRPr="00430FA6">
              <w:rPr>
                <w:rFonts w:ascii="Tahoma" w:hAnsi="Tahoma"/>
                <w:sz w:val="24"/>
              </w:rPr>
              <w:t>Unser Motto / Schlachtruf: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CC7272" w:rsidRDefault="00D57E6C" w:rsidP="00C92AA4">
            <w:pPr>
              <w:rPr>
                <w:rFonts w:ascii="Tahoma" w:hAnsi="Tahoma"/>
                <w:sz w:val="20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84343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7E51E6">
        <w:trPr>
          <w:trHeight w:val="340"/>
        </w:trPr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1E6" w:rsidRPr="00CC7272" w:rsidRDefault="00D57E6C" w:rsidP="00C92AA4">
            <w:pPr>
              <w:rPr>
                <w:rFonts w:ascii="Tahoma" w:hAnsi="Tahoma"/>
                <w:b/>
                <w:sz w:val="20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84343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E51E6" w:rsidRDefault="007E51E6" w:rsidP="00C92AA4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3"/>
      </w:tblGrid>
      <w:tr w:rsidR="007E51E6">
        <w:trPr>
          <w:trHeight w:val="374"/>
        </w:trPr>
        <w:tc>
          <w:tcPr>
            <w:tcW w:w="9863" w:type="dxa"/>
            <w:vAlign w:val="bottom"/>
          </w:tcPr>
          <w:p w:rsidR="007E51E6" w:rsidRDefault="007E51E6">
            <w:pPr>
              <w:rPr>
                <w:rFonts w:ascii="Tahoma" w:hAnsi="Tahoma"/>
                <w:i/>
                <w:sz w:val="20"/>
              </w:rPr>
            </w:pPr>
            <w:r w:rsidRPr="00430FA6">
              <w:rPr>
                <w:rFonts w:ascii="Tahoma" w:hAnsi="Tahoma"/>
                <w:sz w:val="24"/>
              </w:rPr>
              <w:t>Besonderes rund ums Team:</w:t>
            </w:r>
            <w:r>
              <w:rPr>
                <w:rFonts w:ascii="Tahoma" w:hAnsi="Tahoma"/>
                <w:b/>
                <w:sz w:val="24"/>
              </w:rPr>
              <w:t xml:space="preserve">  </w:t>
            </w:r>
            <w:r w:rsidRPr="00430FA6">
              <w:rPr>
                <w:rFonts w:ascii="Tahoma" w:hAnsi="Tahoma"/>
                <w:sz w:val="18"/>
              </w:rPr>
              <w:t>(Infos über das Team oder einzelne Personen)</w:t>
            </w:r>
          </w:p>
        </w:tc>
      </w:tr>
      <w:tr w:rsidR="007E51E6">
        <w:trPr>
          <w:trHeight w:val="2035"/>
        </w:trPr>
        <w:tc>
          <w:tcPr>
            <w:tcW w:w="9863" w:type="dxa"/>
          </w:tcPr>
          <w:p w:rsidR="00C92AA4" w:rsidRDefault="00D57E6C">
            <w:pPr>
              <w:rPr>
                <w:rFonts w:ascii="Tahoma" w:hAnsi="Tahoma"/>
                <w:b/>
                <w:sz w:val="20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43431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 w:rsidR="0084343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  <w:p w:rsidR="00C92AA4" w:rsidRDefault="00C92AA4" w:rsidP="00C92AA4">
            <w:pPr>
              <w:rPr>
                <w:rFonts w:ascii="Tahoma" w:hAnsi="Tahoma"/>
                <w:sz w:val="20"/>
              </w:rPr>
            </w:pPr>
          </w:p>
          <w:p w:rsidR="007E51E6" w:rsidRPr="00C92AA4" w:rsidRDefault="00C92AA4" w:rsidP="00C92AA4">
            <w:pPr>
              <w:tabs>
                <w:tab w:val="left" w:pos="1139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ab/>
            </w:r>
          </w:p>
        </w:tc>
      </w:tr>
    </w:tbl>
    <w:p w:rsidR="007E51E6" w:rsidRDefault="007E51E6"/>
    <w:p w:rsidR="007E51E6" w:rsidRDefault="007E51E6">
      <w:pPr>
        <w:pStyle w:val="Titel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Mit der Unterzeichnung durch den Teamchef erkennt unser Team alle aufgeführten Punkte der Einverständniserklärung ohne Einschränkung an.</w:t>
      </w:r>
    </w:p>
    <w:p w:rsidR="00F54305" w:rsidRPr="00F54305" w:rsidRDefault="00F54305">
      <w:pPr>
        <w:pStyle w:val="Titel"/>
        <w:jc w:val="left"/>
        <w:rPr>
          <w:rFonts w:ascii="Verdana" w:hAnsi="Verdana"/>
          <w:b w:val="0"/>
          <w:sz w:val="20"/>
        </w:rPr>
      </w:pPr>
    </w:p>
    <w:p w:rsidR="00F54305" w:rsidRPr="00F54305" w:rsidRDefault="00F54305">
      <w:pPr>
        <w:pStyle w:val="Titel"/>
        <w:jc w:val="left"/>
        <w:rPr>
          <w:rFonts w:ascii="Verdana" w:hAnsi="Verdana"/>
          <w:b w:val="0"/>
          <w:sz w:val="20"/>
        </w:rPr>
      </w:pPr>
    </w:p>
    <w:p w:rsidR="007E51E6" w:rsidRPr="00F54305" w:rsidRDefault="007E51E6">
      <w:pPr>
        <w:rPr>
          <w:sz w:val="20"/>
        </w:rPr>
      </w:pPr>
    </w:p>
    <w:p w:rsidR="007E51E6" w:rsidRDefault="006608EF" w:rsidP="00C92AA4">
      <w:pPr>
        <w:pStyle w:val="Titel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noProof/>
          <w:sz w:val="20"/>
        </w:rPr>
        <w:pict>
          <v:line id="_x0000_s1057" style="position:absolute;z-index:251656192" from="66.75pt,14.2pt" to="263.25pt,14.2pt" o:allowincell="f"/>
        </w:pict>
      </w:r>
      <w:r>
        <w:rPr>
          <w:rFonts w:ascii="Verdana" w:hAnsi="Verdana"/>
          <w:b w:val="0"/>
          <w:noProof/>
          <w:sz w:val="20"/>
        </w:rPr>
        <w:pict>
          <v:line id="_x0000_s1058" style="position:absolute;z-index:251657216" from="285.75pt,14.2pt" to="472.5pt,14.2pt" o:allowincell="f"/>
        </w:pict>
      </w:r>
      <w:r w:rsidR="007E51E6">
        <w:rPr>
          <w:rFonts w:ascii="Verdana" w:hAnsi="Verdana"/>
          <w:b w:val="0"/>
          <w:sz w:val="20"/>
        </w:rPr>
        <w:t>Ort / Datum:</w:t>
      </w:r>
      <w:r w:rsidR="007E51E6">
        <w:rPr>
          <w:rFonts w:ascii="Verdana" w:hAnsi="Verdana"/>
          <w:b w:val="0"/>
          <w:sz w:val="24"/>
        </w:rPr>
        <w:t xml:space="preserve"> </w:t>
      </w:r>
      <w:r w:rsidR="00D57E6C">
        <w:rPr>
          <w:rFonts w:ascii="Verdana" w:hAnsi="Verdana"/>
          <w:b w:val="0"/>
          <w:i/>
          <w:sz w:val="20"/>
        </w:rPr>
        <w:fldChar w:fldCharType="begin">
          <w:ffData>
            <w:name w:val="Text5"/>
            <w:enabled/>
            <w:calcOnExit w:val="0"/>
            <w:textInput>
              <w:default w:val="(Ort)"/>
              <w:maxLength w:val="20"/>
            </w:textInput>
          </w:ffData>
        </w:fldChar>
      </w:r>
      <w:r w:rsidR="007E51E6">
        <w:rPr>
          <w:rFonts w:ascii="Verdana" w:hAnsi="Verdana"/>
          <w:b w:val="0"/>
          <w:i/>
          <w:sz w:val="20"/>
        </w:rPr>
        <w:instrText xml:space="preserve"> FORMTEXT </w:instrText>
      </w:r>
      <w:r w:rsidR="00D57E6C">
        <w:rPr>
          <w:rFonts w:ascii="Verdana" w:hAnsi="Verdana"/>
          <w:b w:val="0"/>
          <w:i/>
          <w:sz w:val="20"/>
        </w:rPr>
      </w:r>
      <w:r w:rsidR="00D57E6C">
        <w:rPr>
          <w:rFonts w:ascii="Verdana" w:hAnsi="Verdana"/>
          <w:b w:val="0"/>
          <w:i/>
          <w:sz w:val="20"/>
        </w:rPr>
        <w:fldChar w:fldCharType="separate"/>
      </w:r>
      <w:r w:rsidR="007E51E6">
        <w:rPr>
          <w:rFonts w:ascii="Verdana" w:hAnsi="Verdana"/>
          <w:b w:val="0"/>
          <w:i/>
          <w:noProof/>
          <w:sz w:val="20"/>
        </w:rPr>
        <w:t>(Ort)</w:t>
      </w:r>
      <w:r w:rsidR="00D57E6C">
        <w:rPr>
          <w:rFonts w:ascii="Verdana" w:hAnsi="Verdana"/>
          <w:b w:val="0"/>
          <w:i/>
          <w:sz w:val="20"/>
        </w:rPr>
        <w:fldChar w:fldCharType="end"/>
      </w:r>
      <w:r w:rsidR="007E51E6">
        <w:rPr>
          <w:rFonts w:ascii="Verdana" w:hAnsi="Verdana"/>
          <w:b w:val="0"/>
          <w:i/>
          <w:sz w:val="24"/>
        </w:rPr>
        <w:t>,</w:t>
      </w:r>
      <w:r w:rsidR="007E51E6">
        <w:rPr>
          <w:rFonts w:ascii="Verdana" w:hAnsi="Verdana"/>
          <w:b w:val="0"/>
          <w:i/>
          <w:sz w:val="24"/>
        </w:rPr>
        <w:tab/>
      </w:r>
      <w:r w:rsidR="007E51E6">
        <w:rPr>
          <w:rFonts w:ascii="Verdana" w:hAnsi="Verdana"/>
          <w:b w:val="0"/>
          <w:sz w:val="24"/>
        </w:rPr>
        <w:t xml:space="preserve"> </w:t>
      </w:r>
      <w:r w:rsidR="00C92AA4">
        <w:rPr>
          <w:rFonts w:ascii="Verdana" w:hAnsi="Verdana"/>
          <w:b w:val="0"/>
          <w:sz w:val="24"/>
        </w:rPr>
        <w:tab/>
      </w:r>
      <w:r w:rsidR="00C92AA4">
        <w:rPr>
          <w:rFonts w:ascii="Verdana" w:hAnsi="Verdana"/>
          <w:b w:val="0"/>
          <w:sz w:val="24"/>
        </w:rPr>
        <w:tab/>
      </w:r>
      <w:r w:rsidR="00C92AA4">
        <w:rPr>
          <w:rFonts w:ascii="Verdana" w:hAnsi="Verdana"/>
          <w:b w:val="0"/>
          <w:sz w:val="24"/>
        </w:rPr>
        <w:tab/>
      </w:r>
      <w:r w:rsidR="00D57E6C">
        <w:rPr>
          <w:rFonts w:ascii="Verdana" w:hAnsi="Verdana"/>
          <w:b w:val="0"/>
          <w:i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E51E6">
        <w:rPr>
          <w:rFonts w:ascii="Verdana" w:hAnsi="Verdana"/>
          <w:b w:val="0"/>
          <w:i/>
          <w:sz w:val="20"/>
        </w:rPr>
        <w:instrText xml:space="preserve"> FORMTEXT </w:instrText>
      </w:r>
      <w:r w:rsidR="00D57E6C">
        <w:rPr>
          <w:rFonts w:ascii="Verdana" w:hAnsi="Verdana"/>
          <w:b w:val="0"/>
          <w:i/>
          <w:sz w:val="20"/>
        </w:rPr>
      </w:r>
      <w:r w:rsidR="00D57E6C">
        <w:rPr>
          <w:rFonts w:ascii="Verdana" w:hAnsi="Verdana"/>
          <w:b w:val="0"/>
          <w:i/>
          <w:sz w:val="20"/>
        </w:rPr>
        <w:fldChar w:fldCharType="separate"/>
      </w:r>
      <w:r w:rsidR="007E51E6">
        <w:rPr>
          <w:rFonts w:ascii="Verdana" w:hAnsi="Verdana"/>
          <w:b w:val="0"/>
          <w:i/>
          <w:noProof/>
          <w:sz w:val="20"/>
        </w:rPr>
        <w:t> </w:t>
      </w:r>
      <w:r w:rsidR="007E51E6">
        <w:rPr>
          <w:rFonts w:ascii="Verdana" w:hAnsi="Verdana"/>
          <w:b w:val="0"/>
          <w:i/>
          <w:noProof/>
          <w:sz w:val="20"/>
        </w:rPr>
        <w:t> </w:t>
      </w:r>
      <w:r w:rsidR="007E51E6">
        <w:rPr>
          <w:rFonts w:ascii="Verdana" w:hAnsi="Verdana"/>
          <w:b w:val="0"/>
          <w:i/>
          <w:noProof/>
          <w:sz w:val="20"/>
        </w:rPr>
        <w:t> </w:t>
      </w:r>
      <w:r w:rsidR="007E51E6">
        <w:rPr>
          <w:rFonts w:ascii="Verdana" w:hAnsi="Verdana"/>
          <w:b w:val="0"/>
          <w:i/>
          <w:noProof/>
          <w:sz w:val="20"/>
        </w:rPr>
        <w:t> </w:t>
      </w:r>
      <w:r w:rsidR="007E51E6">
        <w:rPr>
          <w:rFonts w:ascii="Verdana" w:hAnsi="Verdana"/>
          <w:b w:val="0"/>
          <w:i/>
          <w:noProof/>
          <w:sz w:val="20"/>
        </w:rPr>
        <w:t> </w:t>
      </w:r>
      <w:r w:rsidR="00D57E6C">
        <w:rPr>
          <w:rFonts w:ascii="Verdana" w:hAnsi="Verdana"/>
          <w:b w:val="0"/>
          <w:i/>
          <w:sz w:val="20"/>
        </w:rPr>
        <w:fldChar w:fldCharType="end"/>
      </w:r>
      <w:r w:rsidR="007E51E6">
        <w:rPr>
          <w:rFonts w:ascii="Verdana" w:hAnsi="Verdana"/>
          <w:b w:val="0"/>
          <w:sz w:val="24"/>
        </w:rPr>
        <w:tab/>
      </w:r>
    </w:p>
    <w:p w:rsidR="004554D9" w:rsidRDefault="007E51E6" w:rsidP="004554D9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  <w:r>
        <w:rPr>
          <w:sz w:val="20"/>
        </w:rPr>
        <w:t xml:space="preserve"> </w:t>
      </w:r>
      <w:r>
        <w:rPr>
          <w:rFonts w:ascii="Verdana" w:hAnsi="Verdana"/>
          <w:b w:val="0"/>
          <w:sz w:val="20"/>
        </w:rPr>
        <w:t>(Unterschrift Teamchef)</w:t>
      </w:r>
    </w:p>
    <w:p w:rsidR="004554D9" w:rsidRDefault="004554D9" w:rsidP="004554D9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:rsidR="004554D9" w:rsidRDefault="004554D9" w:rsidP="004554D9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:rsidR="004554D9" w:rsidRDefault="004554D9" w:rsidP="004554D9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:rsidR="004554D9" w:rsidRDefault="004554D9" w:rsidP="004554D9">
      <w:pPr>
        <w:pStyle w:val="Titel"/>
        <w:tabs>
          <w:tab w:val="left" w:pos="2694"/>
        </w:tabs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</w:p>
    <w:p w:rsidR="004554D9" w:rsidRDefault="004554D9" w:rsidP="00C92AA4">
      <w:pPr>
        <w:pStyle w:val="Titel"/>
        <w:jc w:val="left"/>
        <w:rPr>
          <w:rFonts w:ascii="Verdana" w:hAnsi="Verdana"/>
          <w:b w:val="0"/>
          <w:sz w:val="20"/>
        </w:rPr>
      </w:pPr>
    </w:p>
    <w:p w:rsidR="004554D9" w:rsidRDefault="004554D9" w:rsidP="00C92AA4">
      <w:pPr>
        <w:pStyle w:val="Titel"/>
        <w:jc w:val="left"/>
        <w:rPr>
          <w:rFonts w:ascii="Verdana" w:hAnsi="Verdana"/>
          <w:b w:val="0"/>
          <w:sz w:val="20"/>
        </w:rPr>
      </w:pPr>
    </w:p>
    <w:p w:rsidR="007E51E6" w:rsidRPr="004554D9" w:rsidRDefault="00C92AA4" w:rsidP="00C92AA4">
      <w:pPr>
        <w:pStyle w:val="Titel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="004554D9">
        <w:rPr>
          <w:rFonts w:ascii="Verdana" w:hAnsi="Verdana"/>
          <w:b w:val="0"/>
          <w:sz w:val="20"/>
        </w:rPr>
        <w:tab/>
      </w:r>
      <w:r w:rsidR="007E51E6" w:rsidRPr="004554D9">
        <w:rPr>
          <w:rFonts w:ascii="Verdana" w:hAnsi="Verdana"/>
          <w:sz w:val="28"/>
          <w:u w:val="single"/>
        </w:rPr>
        <w:t>EINVERSTÄNDNISERKLÄRUNG</w:t>
      </w:r>
    </w:p>
    <w:p w:rsidR="007E51E6" w:rsidRDefault="007E51E6">
      <w:pPr>
        <w:pStyle w:val="Titel"/>
        <w:jc w:val="left"/>
        <w:rPr>
          <w:sz w:val="24"/>
        </w:rPr>
      </w:pPr>
    </w:p>
    <w:p w:rsidR="007E51E6" w:rsidRDefault="007E51E6">
      <w:pPr>
        <w:pStyle w:val="Titel"/>
        <w:jc w:val="left"/>
        <w:rPr>
          <w:sz w:val="24"/>
        </w:rPr>
      </w:pPr>
    </w:p>
    <w:p w:rsidR="007E51E6" w:rsidRDefault="007E51E6">
      <w:pPr>
        <w:pStyle w:val="Titel"/>
        <w:jc w:val="left"/>
        <w:rPr>
          <w:sz w:val="24"/>
        </w:rPr>
      </w:pPr>
    </w:p>
    <w:p w:rsidR="007E51E6" w:rsidRDefault="007E51E6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Hiermit erklären wir unsere Teilnahme an o.a. Drachenbootveranstaltung gegenüber dem Veranstalter, sowie </w:t>
      </w:r>
      <w:r w:rsidR="0018460E">
        <w:rPr>
          <w:rFonts w:ascii="Verdana" w:hAnsi="Verdana"/>
          <w:b w:val="0"/>
          <w:sz w:val="24"/>
        </w:rPr>
        <w:t>dem</w:t>
      </w:r>
      <w:r w:rsidR="0018460E">
        <w:rPr>
          <w:rFonts w:ascii="Verdana" w:hAnsi="Verdana"/>
          <w:b w:val="0"/>
          <w:sz w:val="28"/>
        </w:rPr>
        <w:t xml:space="preserve"> </w:t>
      </w:r>
      <w:r w:rsidR="0018460E">
        <w:rPr>
          <w:rFonts w:ascii="Verdana" w:hAnsi="Verdana"/>
          <w:b w:val="0"/>
          <w:sz w:val="24"/>
        </w:rPr>
        <w:t>geschäftsführenden Vorstand</w:t>
      </w:r>
      <w:r>
        <w:rPr>
          <w:rFonts w:ascii="Verdana" w:hAnsi="Verdana"/>
          <w:b w:val="0"/>
          <w:sz w:val="24"/>
        </w:rPr>
        <w:t xml:space="preserve"> </w:t>
      </w:r>
      <w:r w:rsidR="004356B6">
        <w:rPr>
          <w:rFonts w:ascii="Verdana" w:hAnsi="Verdana"/>
          <w:b w:val="0"/>
          <w:sz w:val="24"/>
        </w:rPr>
        <w:t>des Kanu</w:t>
      </w:r>
      <w:r>
        <w:rPr>
          <w:rFonts w:ascii="Verdana" w:hAnsi="Verdana"/>
          <w:b w:val="0"/>
          <w:sz w:val="24"/>
        </w:rPr>
        <w:t>-Club Homberg Gerdt e.V.</w:t>
      </w:r>
    </w:p>
    <w:p w:rsidR="007E51E6" w:rsidRDefault="007E51E6">
      <w:pPr>
        <w:pStyle w:val="Titel"/>
        <w:jc w:val="left"/>
        <w:rPr>
          <w:rFonts w:ascii="Verdana" w:hAnsi="Verdana"/>
          <w:b w:val="0"/>
          <w:sz w:val="24"/>
        </w:rPr>
      </w:pPr>
    </w:p>
    <w:p w:rsidR="007E51E6" w:rsidRDefault="007E51E6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Ausschreibung zur Regatta haben wir gelesen. Die aufgeführten Regattaregeln erkennen wir in vollem Umfang an.</w:t>
      </w:r>
    </w:p>
    <w:p w:rsidR="007E51E6" w:rsidRDefault="007E51E6" w:rsidP="00C92AA4">
      <w:pPr>
        <w:pStyle w:val="Titel"/>
        <w:ind w:left="340"/>
        <w:jc w:val="left"/>
        <w:rPr>
          <w:rFonts w:ascii="Verdana" w:hAnsi="Verdana"/>
          <w:b w:val="0"/>
          <w:sz w:val="24"/>
        </w:rPr>
      </w:pPr>
    </w:p>
    <w:p w:rsidR="007E51E6" w:rsidRDefault="00052209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</w:t>
      </w:r>
      <w:r w:rsidR="007E51E6">
        <w:rPr>
          <w:rFonts w:ascii="Verdana" w:hAnsi="Verdana"/>
          <w:b w:val="0"/>
          <w:sz w:val="24"/>
        </w:rPr>
        <w:t xml:space="preserve"> Teilnahmeberechtigung ist nur gültig in Verbindung mit der termingerechten Begleichung der Startgebühren.</w:t>
      </w:r>
    </w:p>
    <w:p w:rsidR="007E51E6" w:rsidRDefault="007E51E6">
      <w:pPr>
        <w:pStyle w:val="Titel"/>
        <w:jc w:val="left"/>
        <w:rPr>
          <w:rFonts w:ascii="Verdana" w:hAnsi="Verdana"/>
          <w:b w:val="0"/>
          <w:sz w:val="24"/>
        </w:rPr>
      </w:pPr>
    </w:p>
    <w:p w:rsidR="007E51E6" w:rsidRDefault="007E51E6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Teilnahme an der Veranstaltung erfolgt auf eigene Gefahr.</w:t>
      </w:r>
      <w:r>
        <w:rPr>
          <w:rFonts w:ascii="Verdana" w:hAnsi="Verdana"/>
          <w:b w:val="0"/>
          <w:sz w:val="24"/>
        </w:rPr>
        <w:br/>
        <w:t>Jede Haftung des Veranstalters und seiner Helfer für Personen-, Sachschäden oder Diebstahl ist ausgeschlossen.</w:t>
      </w:r>
    </w:p>
    <w:p w:rsidR="007E51E6" w:rsidRDefault="007E51E6">
      <w:pPr>
        <w:pStyle w:val="Titel"/>
        <w:jc w:val="left"/>
        <w:rPr>
          <w:rFonts w:ascii="Verdana" w:hAnsi="Verdana"/>
          <w:b w:val="0"/>
          <w:sz w:val="24"/>
        </w:rPr>
      </w:pPr>
    </w:p>
    <w:p w:rsidR="005766B9" w:rsidRDefault="005766B9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Alle Teammitglieder sind in der Lage min. 100 m in Bekleidung zu schwimmen. Die bereitgestellten Schwimmwesten werden genutzt.</w:t>
      </w:r>
    </w:p>
    <w:p w:rsidR="005766B9" w:rsidRDefault="005766B9" w:rsidP="00C92AA4">
      <w:pPr>
        <w:pStyle w:val="Listenabsatz"/>
        <w:rPr>
          <w:rFonts w:ascii="Verdana" w:hAnsi="Verdana"/>
          <w:b/>
          <w:sz w:val="24"/>
        </w:rPr>
      </w:pPr>
    </w:p>
    <w:p w:rsidR="007E51E6" w:rsidRDefault="00052209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Die </w:t>
      </w:r>
      <w:r w:rsidR="007E51E6">
        <w:rPr>
          <w:rFonts w:ascii="Verdana" w:hAnsi="Verdana"/>
          <w:b w:val="0"/>
          <w:sz w:val="24"/>
        </w:rPr>
        <w:t xml:space="preserve">Fahrten im Drachenboot sind nur mit Genehmigung des Veranstalters oder seiner Helfer durchzuführen. Deren Anweisungen bei der Befahrung des Gewässers </w:t>
      </w:r>
      <w:r>
        <w:rPr>
          <w:rFonts w:ascii="Verdana" w:hAnsi="Verdana"/>
          <w:b w:val="0"/>
          <w:sz w:val="24"/>
        </w:rPr>
        <w:t xml:space="preserve">werden wir </w:t>
      </w:r>
      <w:r w:rsidR="007E51E6">
        <w:rPr>
          <w:rFonts w:ascii="Verdana" w:hAnsi="Verdana"/>
          <w:b w:val="0"/>
          <w:sz w:val="24"/>
          <w:u w:val="single"/>
        </w:rPr>
        <w:t>unbedingt</w:t>
      </w:r>
      <w:r w:rsidR="007E51E6">
        <w:rPr>
          <w:rFonts w:ascii="Verdana" w:hAnsi="Verdana"/>
          <w:b w:val="0"/>
          <w:sz w:val="24"/>
        </w:rPr>
        <w:t xml:space="preserve"> Folge zu leisten!</w:t>
      </w:r>
    </w:p>
    <w:p w:rsidR="007E51E6" w:rsidRDefault="007E51E6" w:rsidP="00C92AA4">
      <w:pPr>
        <w:pStyle w:val="Titel"/>
        <w:jc w:val="left"/>
        <w:rPr>
          <w:rFonts w:ascii="Verdana" w:hAnsi="Verdana"/>
          <w:b w:val="0"/>
          <w:sz w:val="24"/>
        </w:rPr>
      </w:pPr>
    </w:p>
    <w:p w:rsidR="007E51E6" w:rsidRDefault="007E51E6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Diese Einverständniserklärung wurde alle</w:t>
      </w:r>
      <w:r w:rsidR="00533086">
        <w:rPr>
          <w:rFonts w:ascii="Verdana" w:hAnsi="Verdana"/>
          <w:b w:val="0"/>
          <w:sz w:val="24"/>
        </w:rPr>
        <w:t>n</w:t>
      </w:r>
      <w:r>
        <w:rPr>
          <w:rFonts w:ascii="Verdana" w:hAnsi="Verdana"/>
          <w:b w:val="0"/>
          <w:sz w:val="24"/>
        </w:rPr>
        <w:t xml:space="preserve"> Teilnehmer unseres Teams zur Einsicht vorgelegt.</w:t>
      </w:r>
    </w:p>
    <w:p w:rsidR="007E51E6" w:rsidRDefault="007E51E6">
      <w:pPr>
        <w:pStyle w:val="Titel"/>
        <w:jc w:val="left"/>
        <w:rPr>
          <w:rFonts w:ascii="Verdana" w:hAnsi="Verdana"/>
          <w:b w:val="0"/>
          <w:sz w:val="24"/>
        </w:rPr>
      </w:pPr>
    </w:p>
    <w:p w:rsidR="004554D9" w:rsidRPr="002D6CA3" w:rsidRDefault="007E51E6" w:rsidP="00C92AA4">
      <w:pPr>
        <w:pStyle w:val="Titel"/>
        <w:numPr>
          <w:ilvl w:val="0"/>
          <w:numId w:val="15"/>
        </w:numPr>
        <w:tabs>
          <w:tab w:val="clear" w:pos="340"/>
        </w:tabs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Einverständniserklärung wird mit Unterschrift des Teamchefs auf dem Anmeldeformular ohne Einschränkung anerkannt.</w:t>
      </w:r>
    </w:p>
    <w:sectPr w:rsidR="004554D9" w:rsidRPr="002D6CA3" w:rsidSect="001760CB">
      <w:headerReference w:type="default" r:id="rId8"/>
      <w:footerReference w:type="default" r:id="rId9"/>
      <w:pgSz w:w="11906" w:h="16838"/>
      <w:pgMar w:top="1843" w:right="849" w:bottom="993" w:left="851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EF" w:rsidRDefault="006608EF">
      <w:r>
        <w:separator/>
      </w:r>
    </w:p>
  </w:endnote>
  <w:endnote w:type="continuationSeparator" w:id="0">
    <w:p w:rsidR="006608EF" w:rsidRDefault="006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cholasBec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05" w:rsidRPr="00305BF5" w:rsidRDefault="00F54305" w:rsidP="00305BF5">
    <w:pPr>
      <w:pStyle w:val="Fuzeile"/>
      <w:jc w:val="center"/>
      <w:rPr>
        <w:sz w:val="20"/>
      </w:rPr>
    </w:pPr>
    <w:r w:rsidRPr="00305BF5">
      <w:rPr>
        <w:sz w:val="20"/>
      </w:rPr>
      <w:t xml:space="preserve">Seite </w:t>
    </w:r>
    <w:r w:rsidR="00D57E6C" w:rsidRPr="00305BF5">
      <w:rPr>
        <w:sz w:val="20"/>
      </w:rPr>
      <w:fldChar w:fldCharType="begin"/>
    </w:r>
    <w:r w:rsidRPr="00305BF5">
      <w:rPr>
        <w:sz w:val="20"/>
      </w:rPr>
      <w:instrText xml:space="preserve"> PAGE </w:instrText>
    </w:r>
    <w:r w:rsidR="00D57E6C" w:rsidRPr="00305BF5">
      <w:rPr>
        <w:sz w:val="20"/>
      </w:rPr>
      <w:fldChar w:fldCharType="separate"/>
    </w:r>
    <w:r w:rsidR="002B6CFA">
      <w:rPr>
        <w:noProof/>
        <w:sz w:val="20"/>
      </w:rPr>
      <w:t>1</w:t>
    </w:r>
    <w:r w:rsidR="00D57E6C" w:rsidRPr="00305BF5">
      <w:rPr>
        <w:sz w:val="20"/>
      </w:rPr>
      <w:fldChar w:fldCharType="end"/>
    </w:r>
    <w:r w:rsidRPr="00305BF5">
      <w:rPr>
        <w:sz w:val="20"/>
      </w:rPr>
      <w:t xml:space="preserve"> von </w:t>
    </w:r>
    <w:r w:rsidR="00D57E6C" w:rsidRPr="00305BF5">
      <w:rPr>
        <w:sz w:val="20"/>
      </w:rPr>
      <w:fldChar w:fldCharType="begin"/>
    </w:r>
    <w:r w:rsidRPr="00305BF5">
      <w:rPr>
        <w:sz w:val="20"/>
      </w:rPr>
      <w:instrText xml:space="preserve"> NUMPAGES </w:instrText>
    </w:r>
    <w:r w:rsidR="00D57E6C" w:rsidRPr="00305BF5">
      <w:rPr>
        <w:sz w:val="20"/>
      </w:rPr>
      <w:fldChar w:fldCharType="separate"/>
    </w:r>
    <w:r w:rsidR="002B6CFA">
      <w:rPr>
        <w:noProof/>
        <w:sz w:val="20"/>
      </w:rPr>
      <w:t>2</w:t>
    </w:r>
    <w:r w:rsidR="00D57E6C" w:rsidRPr="00305BF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EF" w:rsidRDefault="006608EF">
      <w:r>
        <w:separator/>
      </w:r>
    </w:p>
  </w:footnote>
  <w:footnote w:type="continuationSeparator" w:id="0">
    <w:p w:rsidR="006608EF" w:rsidRDefault="0066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05" w:rsidRDefault="006608EF">
    <w:pPr>
      <w:pStyle w:val="Kopfzeile"/>
      <w:tabs>
        <w:tab w:val="clear" w:pos="4536"/>
        <w:tab w:val="clear" w:pos="9072"/>
        <w:tab w:val="left" w:pos="2127"/>
        <w:tab w:val="right" w:pos="7513"/>
      </w:tabs>
      <w:ind w:firstLine="2127"/>
      <w:rPr>
        <w:rFonts w:ascii="Times New Roman" w:hAnsi="Times New Roman"/>
        <w:b/>
        <w:color w:val="0000FF"/>
        <w:sz w:val="36"/>
      </w:rPr>
    </w:pPr>
    <w:r>
      <w:rPr>
        <w:noProof/>
        <w:color w:val="0000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393.2pt;margin-top:-21pt;width:145.5pt;height:65.95pt;z-index:251659264" stroked="f">
          <v:textbox style="mso-next-textbox:#_x0000_s2062">
            <w:txbxContent>
              <w:p w:rsidR="002201A1" w:rsidRDefault="002201A1">
                <w:r w:rsidRPr="002201A1">
                  <w:rPr>
                    <w:noProof/>
                  </w:rPr>
                  <w:drawing>
                    <wp:inline distT="0" distB="0" distL="0" distR="0">
                      <wp:extent cx="1619250" cy="736759"/>
                      <wp:effectExtent l="19050" t="0" r="0" b="0"/>
                      <wp:docPr id="7" name="Bild 9" descr="http://server.selltec.com/go/dkv/_ws/mediabase/images/icons/drachenboo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http://server.selltec.com/go/dkv/_ws/mediabase/images/icons/drachenboot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250" cy="7367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color w:val="0000FF"/>
        <w:sz w:val="36"/>
      </w:rPr>
      <w:pict>
        <v:shape id="_x0000_s2059" type="#_x0000_t202" style="position:absolute;left:0;text-align:left;margin-left:120.5pt;margin-top:-8.8pt;width:318.3pt;height:75.45pt;z-index:251658240;mso-wrap-style:none" o:allowincell="f" filled="f" stroked="f">
          <v:textbox style="mso-next-textbox:#_x0000_s2059;mso-fit-shape-to-text:t">
            <w:txbxContent>
              <w:p w:rsidR="00F54305" w:rsidRDefault="00F54305"/>
            </w:txbxContent>
          </v:textbox>
        </v:shape>
      </w:pict>
    </w:r>
    <w:r>
      <w:rPr>
        <w:rFonts w:ascii="Times New Roman" w:hAnsi="Times New Roman"/>
        <w:b/>
        <w:noProof/>
        <w:color w:val="0000FF"/>
        <w:sz w:val="36"/>
      </w:rPr>
      <w:pict>
        <v:shape id="_x0000_s2051" type="#_x0000_t202" style="position:absolute;left:0;text-align:left;margin-left:-2.5pt;margin-top:-8.8pt;width:85.4pt;height:56pt;z-index:251657216" o:allowincell="f" filled="f" stroked="f">
          <v:textbox style="mso-next-textbox:#_x0000_s2051">
            <w:txbxContent>
              <w:bookmarkStart w:id="5" w:name="_MON_1130041724"/>
              <w:bookmarkEnd w:id="5"/>
              <w:p w:rsidR="00F54305" w:rsidRDefault="00F54305">
                <w:r>
                  <w:object w:dxaOrig="1841" w:dyaOrig="12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1.5pt;height:49pt" fillcolor="window">
                      <v:imagedata r:id="rId2" o:title=""/>
                    </v:shape>
                    <o:OLEObject Type="Embed" ProgID="Word.Picture.8" ShapeID="_x0000_i1026" DrawAspect="Content" ObjectID="_1731342086" r:id="rId3"/>
                  </w:object>
                </w:r>
              </w:p>
            </w:txbxContent>
          </v:textbox>
        </v:shape>
      </w:pict>
    </w:r>
    <w:r w:rsidR="00F54305">
      <w:rPr>
        <w:rFonts w:ascii="Times New Roman" w:hAnsi="Times New Roman"/>
        <w:b/>
        <w:color w:val="0000FF"/>
        <w:sz w:val="36"/>
      </w:rPr>
      <w:t>Kanu - Club Homberg Gerdt e.V.</w:t>
    </w:r>
  </w:p>
  <w:p w:rsidR="00F54305" w:rsidRDefault="00F54305">
    <w:pPr>
      <w:pStyle w:val="Kopfzeile"/>
      <w:tabs>
        <w:tab w:val="clear" w:pos="4536"/>
        <w:tab w:val="clear" w:pos="9072"/>
        <w:tab w:val="left" w:pos="1985"/>
        <w:tab w:val="left" w:pos="3828"/>
        <w:tab w:val="right" w:pos="9781"/>
      </w:tabs>
      <w:ind w:firstLine="1843"/>
      <w:rPr>
        <w:color w:val="0000FF"/>
        <w:sz w:val="20"/>
      </w:rPr>
    </w:pPr>
    <w:r>
      <w:rPr>
        <w:color w:val="0000FF"/>
        <w:sz w:val="20"/>
      </w:rPr>
      <w:t>Gegründet 1926</w:t>
    </w:r>
    <w:r>
      <w:rPr>
        <w:rFonts w:ascii="NicholasBecker" w:hAnsi="NicholasBecker"/>
        <w:b/>
        <w:color w:val="0000FF"/>
        <w:sz w:val="20"/>
      </w:rPr>
      <w:t xml:space="preserve"> </w:t>
    </w:r>
    <w:r>
      <w:rPr>
        <w:rFonts w:ascii="NicholasBecker" w:hAnsi="NicholasBecker"/>
        <w:b/>
        <w:color w:val="0000FF"/>
        <w:sz w:val="20"/>
      </w:rPr>
      <w:tab/>
    </w:r>
    <w:r>
      <w:rPr>
        <w:color w:val="0000FF"/>
        <w:sz w:val="20"/>
      </w:rPr>
      <w:t>Mitglied des Deutschen Kanu Verbandes</w:t>
    </w:r>
    <w:r w:rsidR="002201A1">
      <w:rPr>
        <w:color w:val="0000FF"/>
        <w:sz w:val="20"/>
      </w:rPr>
      <w:t xml:space="preserve"> </w:t>
    </w:r>
  </w:p>
  <w:p w:rsidR="00F54305" w:rsidRDefault="00F54305">
    <w:pPr>
      <w:pStyle w:val="Kopfzeile"/>
      <w:tabs>
        <w:tab w:val="clear" w:pos="4536"/>
        <w:tab w:val="clear" w:pos="9072"/>
        <w:tab w:val="left" w:pos="5387"/>
        <w:tab w:val="right" w:pos="9781"/>
      </w:tabs>
      <w:rPr>
        <w:b/>
        <w:color w:val="0000FF"/>
        <w:sz w:val="22"/>
      </w:rPr>
    </w:pPr>
    <w:r>
      <w:rPr>
        <w:b/>
        <w:color w:val="0000FF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1C6"/>
    <w:multiLevelType w:val="multilevel"/>
    <w:tmpl w:val="D6D8993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C4D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522117"/>
    <w:multiLevelType w:val="hybridMultilevel"/>
    <w:tmpl w:val="4A6C9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2B30"/>
    <w:multiLevelType w:val="hybridMultilevel"/>
    <w:tmpl w:val="D9FC4A7E"/>
    <w:lvl w:ilvl="0" w:tplc="C8CAA94E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2367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865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09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3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A5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7F0"/>
    <w:multiLevelType w:val="hybridMultilevel"/>
    <w:tmpl w:val="D9E2753E"/>
    <w:lvl w:ilvl="0" w:tplc="53B241A8">
      <w:start w:val="1"/>
      <w:numFmt w:val="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497E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D4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20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27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D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44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60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F0"/>
    <w:multiLevelType w:val="singleLevel"/>
    <w:tmpl w:val="D2A6B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4C21DE"/>
    <w:multiLevelType w:val="hybridMultilevel"/>
    <w:tmpl w:val="D4601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27FD"/>
    <w:multiLevelType w:val="singleLevel"/>
    <w:tmpl w:val="D2A6B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EB6ECB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FB0D8A"/>
    <w:multiLevelType w:val="hybridMultilevel"/>
    <w:tmpl w:val="D6D89934"/>
    <w:lvl w:ilvl="0" w:tplc="17789D20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516AE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CCB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C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00C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C7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40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2A6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0E22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170962"/>
    <w:multiLevelType w:val="hybridMultilevel"/>
    <w:tmpl w:val="6100AF6C"/>
    <w:lvl w:ilvl="0" w:tplc="F3CEAE92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9640843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D8CE037A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A2AE562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48D448C0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6C20A6A2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26A4EEC2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1E5040B4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BC6287B0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8DF39A5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B92770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99207C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A72BA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A35359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QavK+lLB11YXJGMlKvT2Uta0rR1gx6jjgiXUE0WWlp9ROtQp2ieSuELIuZsGlQFRChx6bB7k7g8+k7zLCtziA==" w:salt="qJUvHWaf/XU0HSycvaofV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fillcolor="white">
      <v:fill color="white"/>
      <o:colormru v:ext="edit" colors="#ffc,#ff9,#ff6,#ffd62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E6"/>
    <w:rsid w:val="00021985"/>
    <w:rsid w:val="00022FA7"/>
    <w:rsid w:val="00026F90"/>
    <w:rsid w:val="000323AB"/>
    <w:rsid w:val="0004095A"/>
    <w:rsid w:val="000418AE"/>
    <w:rsid w:val="00041A5A"/>
    <w:rsid w:val="00045FCB"/>
    <w:rsid w:val="0004702F"/>
    <w:rsid w:val="00050DD8"/>
    <w:rsid w:val="000513A8"/>
    <w:rsid w:val="00052209"/>
    <w:rsid w:val="000907A4"/>
    <w:rsid w:val="00090875"/>
    <w:rsid w:val="00094414"/>
    <w:rsid w:val="000963E7"/>
    <w:rsid w:val="000A0CB0"/>
    <w:rsid w:val="000A1903"/>
    <w:rsid w:val="000A63C3"/>
    <w:rsid w:val="000A77D7"/>
    <w:rsid w:val="000C3D08"/>
    <w:rsid w:val="000D116F"/>
    <w:rsid w:val="000F274A"/>
    <w:rsid w:val="00114A8A"/>
    <w:rsid w:val="001159DF"/>
    <w:rsid w:val="00131FFD"/>
    <w:rsid w:val="00135115"/>
    <w:rsid w:val="00135295"/>
    <w:rsid w:val="00136927"/>
    <w:rsid w:val="00174C4A"/>
    <w:rsid w:val="0017517F"/>
    <w:rsid w:val="001760CB"/>
    <w:rsid w:val="00176C8C"/>
    <w:rsid w:val="00176E6A"/>
    <w:rsid w:val="0018460E"/>
    <w:rsid w:val="0018762B"/>
    <w:rsid w:val="001B3668"/>
    <w:rsid w:val="001E19B3"/>
    <w:rsid w:val="001E32BA"/>
    <w:rsid w:val="001F0756"/>
    <w:rsid w:val="001F38AD"/>
    <w:rsid w:val="002120C5"/>
    <w:rsid w:val="00214E48"/>
    <w:rsid w:val="00217615"/>
    <w:rsid w:val="002201A1"/>
    <w:rsid w:val="00227BA6"/>
    <w:rsid w:val="00231BDD"/>
    <w:rsid w:val="00234302"/>
    <w:rsid w:val="00236420"/>
    <w:rsid w:val="002465C2"/>
    <w:rsid w:val="00261B3B"/>
    <w:rsid w:val="002656F4"/>
    <w:rsid w:val="00271137"/>
    <w:rsid w:val="00286891"/>
    <w:rsid w:val="002868B2"/>
    <w:rsid w:val="002968E0"/>
    <w:rsid w:val="002A057A"/>
    <w:rsid w:val="002B22C1"/>
    <w:rsid w:val="002B6CFA"/>
    <w:rsid w:val="002D01F7"/>
    <w:rsid w:val="002D2A1D"/>
    <w:rsid w:val="002D6CA3"/>
    <w:rsid w:val="002E41C9"/>
    <w:rsid w:val="002E4650"/>
    <w:rsid w:val="00305BF5"/>
    <w:rsid w:val="00314BBF"/>
    <w:rsid w:val="00317936"/>
    <w:rsid w:val="00330340"/>
    <w:rsid w:val="0033196D"/>
    <w:rsid w:val="00332B30"/>
    <w:rsid w:val="003367A4"/>
    <w:rsid w:val="00356D48"/>
    <w:rsid w:val="00387750"/>
    <w:rsid w:val="00393D7D"/>
    <w:rsid w:val="0039509D"/>
    <w:rsid w:val="00397AC1"/>
    <w:rsid w:val="003C771C"/>
    <w:rsid w:val="003E276E"/>
    <w:rsid w:val="003E390D"/>
    <w:rsid w:val="003E70F5"/>
    <w:rsid w:val="003E72F7"/>
    <w:rsid w:val="004058BF"/>
    <w:rsid w:val="004172E5"/>
    <w:rsid w:val="00430FA6"/>
    <w:rsid w:val="004356B6"/>
    <w:rsid w:val="00447265"/>
    <w:rsid w:val="004554D9"/>
    <w:rsid w:val="00463FA8"/>
    <w:rsid w:val="004964A5"/>
    <w:rsid w:val="0049769A"/>
    <w:rsid w:val="004C67D1"/>
    <w:rsid w:val="004D5486"/>
    <w:rsid w:val="004E5A0C"/>
    <w:rsid w:val="004F26A1"/>
    <w:rsid w:val="00507178"/>
    <w:rsid w:val="00521947"/>
    <w:rsid w:val="00522F43"/>
    <w:rsid w:val="005306A2"/>
    <w:rsid w:val="00533086"/>
    <w:rsid w:val="0053667E"/>
    <w:rsid w:val="005424A9"/>
    <w:rsid w:val="005429EA"/>
    <w:rsid w:val="0056540D"/>
    <w:rsid w:val="005766B9"/>
    <w:rsid w:val="0057732E"/>
    <w:rsid w:val="005B1CC0"/>
    <w:rsid w:val="005D1862"/>
    <w:rsid w:val="005F5415"/>
    <w:rsid w:val="00604D55"/>
    <w:rsid w:val="00610E34"/>
    <w:rsid w:val="0061246F"/>
    <w:rsid w:val="006173F5"/>
    <w:rsid w:val="00646187"/>
    <w:rsid w:val="00647303"/>
    <w:rsid w:val="006608EF"/>
    <w:rsid w:val="00661DC1"/>
    <w:rsid w:val="00682978"/>
    <w:rsid w:val="0069647F"/>
    <w:rsid w:val="006A0EBE"/>
    <w:rsid w:val="006A15CB"/>
    <w:rsid w:val="006C18E7"/>
    <w:rsid w:val="006C1B4A"/>
    <w:rsid w:val="006C7E49"/>
    <w:rsid w:val="006E2046"/>
    <w:rsid w:val="006F375C"/>
    <w:rsid w:val="007055A0"/>
    <w:rsid w:val="00720DF2"/>
    <w:rsid w:val="007234EA"/>
    <w:rsid w:val="0075149D"/>
    <w:rsid w:val="00761BAC"/>
    <w:rsid w:val="00762F95"/>
    <w:rsid w:val="00770F0D"/>
    <w:rsid w:val="00791F0C"/>
    <w:rsid w:val="007D3D85"/>
    <w:rsid w:val="007E1138"/>
    <w:rsid w:val="007E51E6"/>
    <w:rsid w:val="007F36CE"/>
    <w:rsid w:val="00806A59"/>
    <w:rsid w:val="00843431"/>
    <w:rsid w:val="00843AF3"/>
    <w:rsid w:val="00845ACE"/>
    <w:rsid w:val="008511FD"/>
    <w:rsid w:val="008622B3"/>
    <w:rsid w:val="00864229"/>
    <w:rsid w:val="00871EF1"/>
    <w:rsid w:val="00884F8B"/>
    <w:rsid w:val="008A6C61"/>
    <w:rsid w:val="008B07AC"/>
    <w:rsid w:val="008C1344"/>
    <w:rsid w:val="008D18BC"/>
    <w:rsid w:val="008D443F"/>
    <w:rsid w:val="0090174D"/>
    <w:rsid w:val="00915E88"/>
    <w:rsid w:val="00936BD4"/>
    <w:rsid w:val="009376AB"/>
    <w:rsid w:val="00943BD5"/>
    <w:rsid w:val="00946E5D"/>
    <w:rsid w:val="0094747F"/>
    <w:rsid w:val="00954F4E"/>
    <w:rsid w:val="00975E52"/>
    <w:rsid w:val="00991155"/>
    <w:rsid w:val="00991C60"/>
    <w:rsid w:val="009A1616"/>
    <w:rsid w:val="009A2A44"/>
    <w:rsid w:val="009A7591"/>
    <w:rsid w:val="009B743F"/>
    <w:rsid w:val="009C15FE"/>
    <w:rsid w:val="009C547C"/>
    <w:rsid w:val="009D5C13"/>
    <w:rsid w:val="009E07F8"/>
    <w:rsid w:val="009E375F"/>
    <w:rsid w:val="009E46A1"/>
    <w:rsid w:val="009F2BBB"/>
    <w:rsid w:val="00A04254"/>
    <w:rsid w:val="00A0734E"/>
    <w:rsid w:val="00A14EFB"/>
    <w:rsid w:val="00A30241"/>
    <w:rsid w:val="00A40860"/>
    <w:rsid w:val="00A44D52"/>
    <w:rsid w:val="00A723B8"/>
    <w:rsid w:val="00AA1AF9"/>
    <w:rsid w:val="00AD14D7"/>
    <w:rsid w:val="00AE0F1F"/>
    <w:rsid w:val="00AE7268"/>
    <w:rsid w:val="00B15EFE"/>
    <w:rsid w:val="00B2354D"/>
    <w:rsid w:val="00B246C0"/>
    <w:rsid w:val="00B24923"/>
    <w:rsid w:val="00B35FF3"/>
    <w:rsid w:val="00B43B6E"/>
    <w:rsid w:val="00B449F4"/>
    <w:rsid w:val="00B725ED"/>
    <w:rsid w:val="00B91584"/>
    <w:rsid w:val="00B97AAF"/>
    <w:rsid w:val="00BA218A"/>
    <w:rsid w:val="00BB4EE2"/>
    <w:rsid w:val="00BC14A1"/>
    <w:rsid w:val="00BC2F8E"/>
    <w:rsid w:val="00BE7CC0"/>
    <w:rsid w:val="00BF355C"/>
    <w:rsid w:val="00BF47E8"/>
    <w:rsid w:val="00BF6AC2"/>
    <w:rsid w:val="00C01730"/>
    <w:rsid w:val="00C23FBE"/>
    <w:rsid w:val="00C26532"/>
    <w:rsid w:val="00C33578"/>
    <w:rsid w:val="00C606B1"/>
    <w:rsid w:val="00C60B49"/>
    <w:rsid w:val="00C61914"/>
    <w:rsid w:val="00C639FE"/>
    <w:rsid w:val="00C668AF"/>
    <w:rsid w:val="00C67993"/>
    <w:rsid w:val="00C75451"/>
    <w:rsid w:val="00C83525"/>
    <w:rsid w:val="00C86706"/>
    <w:rsid w:val="00C92AA4"/>
    <w:rsid w:val="00CA2A4E"/>
    <w:rsid w:val="00CA732C"/>
    <w:rsid w:val="00CA75BD"/>
    <w:rsid w:val="00CC04C3"/>
    <w:rsid w:val="00CC06FC"/>
    <w:rsid w:val="00CC5E33"/>
    <w:rsid w:val="00CC7272"/>
    <w:rsid w:val="00CE271D"/>
    <w:rsid w:val="00CE7DE2"/>
    <w:rsid w:val="00CF1A5F"/>
    <w:rsid w:val="00D36608"/>
    <w:rsid w:val="00D41C4C"/>
    <w:rsid w:val="00D43946"/>
    <w:rsid w:val="00D5695D"/>
    <w:rsid w:val="00D57E6C"/>
    <w:rsid w:val="00D65E30"/>
    <w:rsid w:val="00D71A79"/>
    <w:rsid w:val="00D8798D"/>
    <w:rsid w:val="00D91F22"/>
    <w:rsid w:val="00D97EBC"/>
    <w:rsid w:val="00DB007C"/>
    <w:rsid w:val="00DB5A80"/>
    <w:rsid w:val="00DC009F"/>
    <w:rsid w:val="00DC64B0"/>
    <w:rsid w:val="00DF27F2"/>
    <w:rsid w:val="00DF73B9"/>
    <w:rsid w:val="00E00391"/>
    <w:rsid w:val="00E0615E"/>
    <w:rsid w:val="00E21128"/>
    <w:rsid w:val="00E25D4D"/>
    <w:rsid w:val="00E304C5"/>
    <w:rsid w:val="00E34CD3"/>
    <w:rsid w:val="00E418C2"/>
    <w:rsid w:val="00E71566"/>
    <w:rsid w:val="00E82E05"/>
    <w:rsid w:val="00E84034"/>
    <w:rsid w:val="00E857DA"/>
    <w:rsid w:val="00EA3EA2"/>
    <w:rsid w:val="00EB4E66"/>
    <w:rsid w:val="00EC016F"/>
    <w:rsid w:val="00EE09E7"/>
    <w:rsid w:val="00EE1BE8"/>
    <w:rsid w:val="00EF4C4E"/>
    <w:rsid w:val="00EF50D1"/>
    <w:rsid w:val="00EF727A"/>
    <w:rsid w:val="00F13899"/>
    <w:rsid w:val="00F36606"/>
    <w:rsid w:val="00F36F5A"/>
    <w:rsid w:val="00F512AE"/>
    <w:rsid w:val="00F531A2"/>
    <w:rsid w:val="00F54305"/>
    <w:rsid w:val="00FB115F"/>
    <w:rsid w:val="00FB6BE7"/>
    <w:rsid w:val="00FD201D"/>
    <w:rsid w:val="00FD2497"/>
    <w:rsid w:val="00FD49F9"/>
    <w:rsid w:val="00FD7586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  <o:colormru v:ext="edit" colors="#ffc,#ff9,#ff6,#ffd629"/>
    </o:shapedefaults>
    <o:shapelayout v:ext="edit">
      <o:idmap v:ext="edit" data="1"/>
    </o:shapelayout>
  </w:shapeDefaults>
  <w:decimalSymbol w:val=","/>
  <w:listSeparator w:val=";"/>
  <w14:docId w14:val="214D3604"/>
  <w15:docId w15:val="{287568BC-164D-4F16-BD62-27818FE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415"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rsid w:val="005F5415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5F5415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F5415"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5415"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5F5415"/>
    <w:pPr>
      <w:keepNext/>
      <w:jc w:val="center"/>
      <w:outlineLvl w:val="4"/>
    </w:pPr>
    <w:rPr>
      <w:b/>
      <w:sz w:val="56"/>
      <w:u w:val="single"/>
    </w:rPr>
  </w:style>
  <w:style w:type="paragraph" w:styleId="berschrift6">
    <w:name w:val="heading 6"/>
    <w:basedOn w:val="Standard"/>
    <w:next w:val="Standard"/>
    <w:qFormat/>
    <w:rsid w:val="005F5415"/>
    <w:pPr>
      <w:keepNext/>
      <w:tabs>
        <w:tab w:val="left" w:pos="0"/>
        <w:tab w:val="left" w:leader="underscore" w:pos="9639"/>
      </w:tabs>
      <w:ind w:right="-851"/>
      <w:jc w:val="center"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rsid w:val="005F5415"/>
    <w:pPr>
      <w:keepNext/>
      <w:jc w:val="center"/>
      <w:outlineLvl w:val="6"/>
    </w:pPr>
    <w:rPr>
      <w:rFonts w:ascii="Verdana" w:hAnsi="Verdana"/>
      <w:b/>
      <w:color w:val="FF0000"/>
      <w:sz w:val="52"/>
    </w:rPr>
  </w:style>
  <w:style w:type="paragraph" w:styleId="berschrift8">
    <w:name w:val="heading 8"/>
    <w:basedOn w:val="Standard"/>
    <w:next w:val="Standard"/>
    <w:qFormat/>
    <w:rsid w:val="005F5415"/>
    <w:pPr>
      <w:keepNext/>
      <w:outlineLvl w:val="7"/>
    </w:pPr>
    <w:rPr>
      <w:rFonts w:ascii="Verdana" w:hAnsi="Verdana"/>
      <w:b/>
      <w:color w:val="0000FF"/>
      <w:sz w:val="24"/>
    </w:rPr>
  </w:style>
  <w:style w:type="paragraph" w:styleId="berschrift9">
    <w:name w:val="heading 9"/>
    <w:basedOn w:val="Standard"/>
    <w:next w:val="Standard"/>
    <w:qFormat/>
    <w:rsid w:val="005F5415"/>
    <w:pPr>
      <w:keepNext/>
      <w:ind w:firstLine="708"/>
      <w:outlineLvl w:val="8"/>
    </w:pPr>
    <w:rPr>
      <w:rFonts w:ascii="Verdana" w:hAnsi="Verdana"/>
      <w:b/>
      <w:i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541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F5415"/>
    <w:rPr>
      <w:color w:val="0000FF"/>
      <w:u w:val="single"/>
    </w:rPr>
  </w:style>
  <w:style w:type="paragraph" w:styleId="Textkrper">
    <w:name w:val="Body Text"/>
    <w:basedOn w:val="Standard"/>
    <w:rsid w:val="005F5415"/>
    <w:pPr>
      <w:tabs>
        <w:tab w:val="left" w:pos="0"/>
        <w:tab w:val="left" w:leader="underscore" w:pos="9639"/>
      </w:tabs>
      <w:ind w:right="-283"/>
    </w:pPr>
  </w:style>
  <w:style w:type="paragraph" w:styleId="Textkrper2">
    <w:name w:val="Body Text 2"/>
    <w:basedOn w:val="Standard"/>
    <w:rsid w:val="005F5415"/>
    <w:rPr>
      <w:sz w:val="24"/>
    </w:rPr>
  </w:style>
  <w:style w:type="character" w:styleId="BesuchterLink">
    <w:name w:val="FollowedHyperlink"/>
    <w:basedOn w:val="Absatz-Standardschriftart"/>
    <w:rsid w:val="005F5415"/>
    <w:rPr>
      <w:color w:val="800080"/>
      <w:u w:val="single"/>
    </w:rPr>
  </w:style>
  <w:style w:type="paragraph" w:styleId="Textkrper3">
    <w:name w:val="Body Text 3"/>
    <w:basedOn w:val="Standard"/>
    <w:rsid w:val="005F5415"/>
    <w:rPr>
      <w:rFonts w:ascii="Verdana" w:hAnsi="Verdana"/>
      <w:b/>
      <w:sz w:val="24"/>
    </w:rPr>
  </w:style>
  <w:style w:type="paragraph" w:styleId="Textkrper-Zeileneinzug">
    <w:name w:val="Body Text Indent"/>
    <w:basedOn w:val="Standard"/>
    <w:rsid w:val="005F5415"/>
    <w:pPr>
      <w:ind w:left="4248" w:hanging="2118"/>
    </w:pPr>
    <w:rPr>
      <w:rFonts w:ascii="Verdana" w:hAnsi="Verdana"/>
      <w:b/>
      <w:color w:val="0000FF"/>
      <w:sz w:val="24"/>
    </w:rPr>
  </w:style>
  <w:style w:type="paragraph" w:styleId="Sprechblasentext">
    <w:name w:val="Balloon Text"/>
    <w:basedOn w:val="Standard"/>
    <w:semiHidden/>
    <w:rsid w:val="005F5415"/>
    <w:rPr>
      <w:rFonts w:ascii="Tahoma" w:hAnsi="Tahoma" w:cs="Verdana"/>
      <w:sz w:val="16"/>
      <w:szCs w:val="16"/>
    </w:rPr>
  </w:style>
  <w:style w:type="paragraph" w:styleId="StandardWeb">
    <w:name w:val="Normal (Web)"/>
    <w:basedOn w:val="Standard"/>
    <w:rsid w:val="005F5415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styleId="Dokumentstruktur">
    <w:name w:val="Document Map"/>
    <w:basedOn w:val="Standard"/>
    <w:semiHidden/>
    <w:rsid w:val="00C26532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qFormat/>
    <w:rsid w:val="005F5415"/>
    <w:pPr>
      <w:jc w:val="center"/>
    </w:pPr>
    <w:rPr>
      <w:rFonts w:ascii="Times New Roman" w:hAnsi="Times New Roman"/>
      <w:b/>
      <w:sz w:val="32"/>
    </w:rPr>
  </w:style>
  <w:style w:type="character" w:styleId="Seitenzahl">
    <w:name w:val="page number"/>
    <w:basedOn w:val="Absatz-Standardschriftart"/>
    <w:rsid w:val="00305BF5"/>
  </w:style>
  <w:style w:type="paragraph" w:styleId="Listenabsatz">
    <w:name w:val="List Paragraph"/>
    <w:basedOn w:val="Standard"/>
    <w:uiPriority w:val="34"/>
    <w:qFormat/>
    <w:rsid w:val="005766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ko_KCH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0151-F091-4410-A30F-C6C8AFB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Brieko_KCHG.dot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2238</CharactersWithSpaces>
  <SharedDoc>false</SharedDoc>
  <HLinks>
    <vt:vector size="30" baseType="variant">
      <vt:variant>
        <vt:i4>4128783</vt:i4>
      </vt:variant>
      <vt:variant>
        <vt:i4>12</vt:i4>
      </vt:variant>
      <vt:variant>
        <vt:i4>0</vt:i4>
      </vt:variant>
      <vt:variant>
        <vt:i4>5</vt:i4>
      </vt:variant>
      <vt:variant>
        <vt:lpwstr>mailto:teffi@online.de</vt:lpwstr>
      </vt:variant>
      <vt:variant>
        <vt:lpwstr/>
      </vt:variant>
      <vt:variant>
        <vt:i4>6160481</vt:i4>
      </vt:variant>
      <vt:variant>
        <vt:i4>9</vt:i4>
      </vt:variant>
      <vt:variant>
        <vt:i4>0</vt:i4>
      </vt:variant>
      <vt:variant>
        <vt:i4>5</vt:i4>
      </vt:variant>
      <vt:variant>
        <vt:lpwstr>mailto:kchg-drachenboot@t-online.de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http://www.kchg.de/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http://www.kchg-drachenboot.de/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http://www.toeppersee.de/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Schepers Heinz-Dieter</dc:creator>
  <cp:lastModifiedBy>Udo mobil</cp:lastModifiedBy>
  <cp:revision>16</cp:revision>
  <cp:lastPrinted>2012-11-24T18:59:00Z</cp:lastPrinted>
  <dcterms:created xsi:type="dcterms:W3CDTF">2022-11-24T14:20:00Z</dcterms:created>
  <dcterms:modified xsi:type="dcterms:W3CDTF">2022-11-30T18:35:00Z</dcterms:modified>
</cp:coreProperties>
</file>